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C" w:rsidRDefault="00D26C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E10D4C" wp14:editId="6CC816E4">
                <wp:simplePos x="0" y="0"/>
                <wp:positionH relativeFrom="column">
                  <wp:posOffset>-260350</wp:posOffset>
                </wp:positionH>
                <wp:positionV relativeFrom="paragraph">
                  <wp:posOffset>2277110</wp:posOffset>
                </wp:positionV>
                <wp:extent cx="2568575" cy="1404620"/>
                <wp:effectExtent l="0" t="0" r="317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808080" w:themeColor="background1" w:themeShade="80"/>
                                <w:sz w:val="20"/>
                                <w:u w:val="single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>Art</w:t>
                            </w:r>
                          </w:p>
                          <w:p w:rsidR="000F7779" w:rsidRPr="000F7779" w:rsidRDefault="00600C2D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808080" w:themeColor="background1" w:themeShade="80"/>
                                <w:sz w:val="20"/>
                              </w:rPr>
                              <w:t>We are going</w:t>
                            </w:r>
                            <w:r w:rsidR="000F7779">
                              <w:rPr>
                                <w:rFonts w:ascii="CCW Cursive Writing 1" w:hAnsi="CCW Cursive Writing 1"/>
                                <w:color w:val="808080" w:themeColor="background1" w:themeShade="80"/>
                                <w:sz w:val="20"/>
                              </w:rPr>
                              <w:t xml:space="preserve"> to design and create a </w:t>
                            </w:r>
                            <w:r>
                              <w:rPr>
                                <w:rFonts w:ascii="CCW Cursive Writing 1" w:hAnsi="CCW Cursive Writing 1"/>
                                <w:color w:val="808080" w:themeColor="background1" w:themeShade="80"/>
                                <w:sz w:val="20"/>
                              </w:rPr>
                              <w:t>clown mask</w:t>
                            </w:r>
                            <w:r w:rsidR="000F7779">
                              <w:rPr>
                                <w:rFonts w:ascii="CCW Cursive Writing 1" w:hAnsi="CCW Cursive Writing 1"/>
                                <w:color w:val="808080" w:themeColor="background1" w:themeShade="80"/>
                                <w:sz w:val="20"/>
                              </w:rPr>
                              <w:t xml:space="preserve">. We will also research art based on the circus. </w:t>
                            </w:r>
                          </w:p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66FF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66FF6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10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179.3pt;width:20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" stroked="f">
                <v:textbox style="mso-fit-shape-to-text:t">
                  <w:txbxContent>
                    <w:p w:rsidR="00084D90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808080" w:themeColor="background1" w:themeShade="80"/>
                          <w:sz w:val="20"/>
                          <w:u w:val="single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808080" w:themeColor="background1" w:themeShade="80"/>
                          <w:sz w:val="20"/>
                          <w:u w:val="single"/>
                        </w:rPr>
                        <w:t>Art</w:t>
                      </w:r>
                    </w:p>
                    <w:p w:rsidR="000F7779" w:rsidRPr="000F7779" w:rsidRDefault="00600C2D" w:rsidP="00370969">
                      <w:pPr>
                        <w:jc w:val="center"/>
                        <w:rPr>
                          <w:rFonts w:ascii="CCW Cursive Writing 1" w:hAnsi="CCW Cursive Writing 1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color w:val="808080" w:themeColor="background1" w:themeShade="80"/>
                          <w:sz w:val="20"/>
                        </w:rPr>
                        <w:t>We are going</w:t>
                      </w:r>
                      <w:r w:rsidR="000F7779">
                        <w:rPr>
                          <w:rFonts w:ascii="CCW Cursive Writing 1" w:hAnsi="CCW Cursive Writing 1"/>
                          <w:color w:val="808080" w:themeColor="background1" w:themeShade="80"/>
                          <w:sz w:val="20"/>
                        </w:rPr>
                        <w:t xml:space="preserve"> to design and create a </w:t>
                      </w:r>
                      <w:r>
                        <w:rPr>
                          <w:rFonts w:ascii="CCW Cursive Writing 1" w:hAnsi="CCW Cursive Writing 1"/>
                          <w:color w:val="808080" w:themeColor="background1" w:themeShade="80"/>
                          <w:sz w:val="20"/>
                        </w:rPr>
                        <w:t>clown mask</w:t>
                      </w:r>
                      <w:r w:rsidR="000F7779">
                        <w:rPr>
                          <w:rFonts w:ascii="CCW Cursive Writing 1" w:hAnsi="CCW Cursive Writing 1"/>
                          <w:color w:val="808080" w:themeColor="background1" w:themeShade="80"/>
                          <w:sz w:val="20"/>
                        </w:rPr>
                        <w:t xml:space="preserve">. We will also research art based on the circus. </w:t>
                      </w:r>
                    </w:p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66FF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66FF66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E10D4C" wp14:editId="6CC816E4">
                <wp:simplePos x="0" y="0"/>
                <wp:positionH relativeFrom="column">
                  <wp:posOffset>-257175</wp:posOffset>
                </wp:positionH>
                <wp:positionV relativeFrom="paragraph">
                  <wp:posOffset>3651885</wp:posOffset>
                </wp:positionV>
                <wp:extent cx="2895600" cy="140462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BF8F00" w:themeColor="accent4" w:themeShade="B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BF8F00" w:themeColor="accent4" w:themeShade="BF"/>
                                <w:sz w:val="20"/>
                                <w:u w:val="single"/>
                              </w:rPr>
                              <w:t>PE</w:t>
                            </w:r>
                          </w:p>
                          <w:p w:rsidR="00D26CF4" w:rsidRDefault="00D26CF4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BF8F00" w:themeColor="accent4" w:themeShade="BF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BF8F00" w:themeColor="accent4" w:themeShade="BF"/>
                                <w:sz w:val="18"/>
                              </w:rPr>
                              <w:t>We will be covering a whole range of PE skills, from dance, to ball skills and team games, through our circus topic.</w:t>
                            </w:r>
                          </w:p>
                          <w:p w:rsidR="00084D90" w:rsidRPr="00D26CF4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BF8F00" w:themeColor="accent4" w:themeShade="BF"/>
                                <w:sz w:val="18"/>
                              </w:rPr>
                            </w:pPr>
                            <w:r w:rsidRPr="00D26CF4">
                              <w:rPr>
                                <w:rFonts w:ascii="CCW Cursive Writing 1" w:hAnsi="CCW Cursive Writing 1"/>
                                <w:color w:val="BF8F00" w:themeColor="accent4" w:themeShade="BF"/>
                                <w:sz w:val="18"/>
                              </w:rPr>
                              <w:t>Please ensure your child has a white t-shirt, black shorts and trainers/plimsolls. We have PE on a Tuesday and Wednesday.</w:t>
                            </w:r>
                          </w:p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66FF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66FF6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10D4C" id="_x0000_s1027" type="#_x0000_t202" style="position:absolute;margin-left:-20.25pt;margin-top:287.55pt;width:228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" filled="f" stroked="f">
                <v:textbox style="mso-fit-shape-to-text:t">
                  <w:txbxContent>
                    <w:p w:rsidR="00084D90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BF8F00" w:themeColor="accent4" w:themeShade="BF"/>
                          <w:sz w:val="20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color w:val="BF8F00" w:themeColor="accent4" w:themeShade="BF"/>
                          <w:sz w:val="20"/>
                          <w:u w:val="single"/>
                        </w:rPr>
                        <w:t>PE</w:t>
                      </w:r>
                    </w:p>
                    <w:p w:rsidR="00D26CF4" w:rsidRDefault="00D26CF4" w:rsidP="00370969">
                      <w:pPr>
                        <w:jc w:val="center"/>
                        <w:rPr>
                          <w:rFonts w:ascii="CCW Cursive Writing 1" w:hAnsi="CCW Cursive Writing 1"/>
                          <w:color w:val="BF8F00" w:themeColor="accent4" w:themeShade="BF"/>
                          <w:sz w:val="18"/>
                        </w:rPr>
                      </w:pPr>
                      <w:r>
                        <w:rPr>
                          <w:rFonts w:ascii="CCW Cursive Writing 1" w:hAnsi="CCW Cursive Writing 1"/>
                          <w:color w:val="BF8F00" w:themeColor="accent4" w:themeShade="BF"/>
                          <w:sz w:val="18"/>
                        </w:rPr>
                        <w:t>We will be covering a whole range of PE skills, from dance, to ball skills and team games, through our circus topic.</w:t>
                      </w:r>
                    </w:p>
                    <w:p w:rsidR="00084D90" w:rsidRPr="00D26CF4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BF8F00" w:themeColor="accent4" w:themeShade="BF"/>
                          <w:sz w:val="18"/>
                        </w:rPr>
                      </w:pPr>
                      <w:r w:rsidRPr="00D26CF4">
                        <w:rPr>
                          <w:rFonts w:ascii="CCW Cursive Writing 1" w:hAnsi="CCW Cursive Writing 1"/>
                          <w:color w:val="BF8F00" w:themeColor="accent4" w:themeShade="BF"/>
                          <w:sz w:val="18"/>
                        </w:rPr>
                        <w:t>Please ensure your child has a white t-shirt, black shorts and trainers/plimsolls. We have PE on a Tuesday and Wednesday.</w:t>
                      </w:r>
                    </w:p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66FF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66FF66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779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3105694</wp:posOffset>
            </wp:positionH>
            <wp:positionV relativeFrom="margin">
              <wp:posOffset>3091452</wp:posOffset>
            </wp:positionV>
            <wp:extent cx="2540000" cy="1289050"/>
            <wp:effectExtent l="0" t="0" r="0" b="635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7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85E50C" wp14:editId="0CB0DEF5">
                <wp:simplePos x="0" y="0"/>
                <wp:positionH relativeFrom="margin">
                  <wp:posOffset>2438400</wp:posOffset>
                </wp:positionH>
                <wp:positionV relativeFrom="margin">
                  <wp:posOffset>4513580</wp:posOffset>
                </wp:positionV>
                <wp:extent cx="3874770" cy="14046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Pr="000F777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3300"/>
                                <w:sz w:val="20"/>
                                <w:u w:val="single"/>
                              </w:rPr>
                            </w:pPr>
                            <w:r w:rsidRPr="000F7779">
                              <w:rPr>
                                <w:rFonts w:ascii="CCW Cursive Writing 1" w:hAnsi="CCW Cursive Writing 1"/>
                                <w:color w:val="FF3300"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0F7779" w:rsidRPr="000F7779" w:rsidRDefault="000F7779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3300"/>
                                <w:sz w:val="20"/>
                              </w:rPr>
                            </w:pPr>
                            <w:r w:rsidRPr="000F7779">
                              <w:rPr>
                                <w:rFonts w:ascii="CCW Cursive Writing 1" w:hAnsi="CCW Cursive Writing 1"/>
                                <w:color w:val="FF3300"/>
                                <w:sz w:val="20"/>
                              </w:rPr>
                              <w:t xml:space="preserve">In science, we will </w:t>
                            </w:r>
                            <w:r w:rsidR="00600C2D">
                              <w:rPr>
                                <w:rFonts w:ascii="CCW Cursive Writing 1" w:hAnsi="CCW Cursive Writing 1"/>
                                <w:color w:val="FF3300"/>
                                <w:sz w:val="20"/>
                              </w:rPr>
                              <w:t>be continuing our plants topic, before moving our focus back to materials.</w:t>
                            </w:r>
                          </w:p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66FF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66FF6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5E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355.4pt;width:305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" fillcolor="white [3212]" stroked="f">
                <v:textbox style="mso-fit-shape-to-text:t">
                  <w:txbxContent>
                    <w:p w:rsidR="00084D90" w:rsidRPr="000F777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FF3300"/>
                          <w:sz w:val="20"/>
                          <w:u w:val="single"/>
                        </w:rPr>
                      </w:pPr>
                      <w:r w:rsidRPr="000F7779">
                        <w:rPr>
                          <w:rFonts w:ascii="CCW Cursive Writing 1" w:hAnsi="CCW Cursive Writing 1"/>
                          <w:color w:val="FF3300"/>
                          <w:sz w:val="20"/>
                          <w:u w:val="single"/>
                        </w:rPr>
                        <w:t>Science</w:t>
                      </w:r>
                    </w:p>
                    <w:p w:rsidR="000F7779" w:rsidRPr="000F7779" w:rsidRDefault="000F7779" w:rsidP="00370969">
                      <w:pPr>
                        <w:jc w:val="center"/>
                        <w:rPr>
                          <w:rFonts w:ascii="CCW Cursive Writing 1" w:hAnsi="CCW Cursive Writing 1"/>
                          <w:color w:val="FF3300"/>
                          <w:sz w:val="20"/>
                        </w:rPr>
                      </w:pPr>
                      <w:r w:rsidRPr="000F7779">
                        <w:rPr>
                          <w:rFonts w:ascii="CCW Cursive Writing 1" w:hAnsi="CCW Cursive Writing 1"/>
                          <w:color w:val="FF3300"/>
                          <w:sz w:val="20"/>
                        </w:rPr>
                        <w:t xml:space="preserve">In science, we will </w:t>
                      </w:r>
                      <w:r w:rsidR="00600C2D">
                        <w:rPr>
                          <w:rFonts w:ascii="CCW Cursive Writing 1" w:hAnsi="CCW Cursive Writing 1"/>
                          <w:color w:val="FF3300"/>
                          <w:sz w:val="20"/>
                        </w:rPr>
                        <w:t>be continuing our plants topic, before moving our focus back to materials.</w:t>
                      </w:r>
                    </w:p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66FF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66FF66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4D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85E50C" wp14:editId="0CB0DEF5">
                <wp:simplePos x="0" y="0"/>
                <wp:positionH relativeFrom="column">
                  <wp:posOffset>4356644</wp:posOffset>
                </wp:positionH>
                <wp:positionV relativeFrom="paragraph">
                  <wp:posOffset>119562</wp:posOffset>
                </wp:positionV>
                <wp:extent cx="1857375" cy="1404620"/>
                <wp:effectExtent l="0" t="0" r="9525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7030A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7030A0"/>
                                <w:sz w:val="20"/>
                                <w:u w:val="single"/>
                              </w:rPr>
                              <w:t>RE &amp; PSHE</w:t>
                            </w:r>
                          </w:p>
                          <w:p w:rsidR="00084D90" w:rsidRPr="007B087F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7030A0"/>
                                <w:sz w:val="20"/>
                              </w:rPr>
                              <w:t xml:space="preserve">In RE, we will focus on ‘Why are some things special?’ and Christianity.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5E50C" id="_x0000_s1029" type="#_x0000_t202" style="position:absolute;margin-left:343.05pt;margin-top:9.4pt;width:14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" stroked="f">
                <v:textbox style="mso-fit-shape-to-text:t">
                  <w:txbxContent>
                    <w:p w:rsidR="00084D90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7030A0"/>
                          <w:sz w:val="20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color w:val="7030A0"/>
                          <w:sz w:val="20"/>
                          <w:u w:val="single"/>
                        </w:rPr>
                        <w:t>RE &amp; PSHE</w:t>
                      </w:r>
                    </w:p>
                    <w:p w:rsidR="00084D90" w:rsidRPr="007B087F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7030A0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color w:val="7030A0"/>
                          <w:sz w:val="20"/>
                        </w:rPr>
                        <w:t xml:space="preserve">In RE, we will focus on ‘Why are some things special?’ and Christianity.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9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85E50C" wp14:editId="0CB0DEF5">
                <wp:simplePos x="0" y="0"/>
                <wp:positionH relativeFrom="column">
                  <wp:posOffset>6458766</wp:posOffset>
                </wp:positionH>
                <wp:positionV relativeFrom="paragraph">
                  <wp:posOffset>4599668</wp:posOffset>
                </wp:positionV>
                <wp:extent cx="256857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002060"/>
                                <w:sz w:val="20"/>
                                <w:u w:val="single"/>
                              </w:rPr>
                              <w:t>Computing</w:t>
                            </w:r>
                          </w:p>
                          <w:p w:rsidR="00084D90" w:rsidRPr="007B087F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002060"/>
                                <w:sz w:val="20"/>
                              </w:rPr>
                              <w:t xml:space="preserve">In computing, we will continue to </w:t>
                            </w:r>
                            <w:r w:rsidR="009F2C0A">
                              <w:rPr>
                                <w:rFonts w:ascii="CCW Cursive Writing 1" w:hAnsi="CCW Cursive Writing 1"/>
                                <w:color w:val="002060"/>
                                <w:sz w:val="20"/>
                              </w:rPr>
                              <w:t>apply our computing skills to all areas of the curriculum</w:t>
                            </w:r>
                            <w:r>
                              <w:rPr>
                                <w:rFonts w:ascii="CCW Cursive Writing 1" w:hAnsi="CCW Cursive Writing 1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5E50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08.55pt;margin-top:362.2pt;width:202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" filled="f" stroked="f">
                <v:textbox style="mso-fit-shape-to-text:t">
                  <w:txbxContent>
                    <w:p w:rsidR="00084D90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002060"/>
                          <w:sz w:val="20"/>
                          <w:u w:val="single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002060"/>
                          <w:sz w:val="20"/>
                          <w:u w:val="single"/>
                        </w:rPr>
                        <w:t>Computing</w:t>
                      </w:r>
                    </w:p>
                    <w:p w:rsidR="00084D90" w:rsidRPr="007B087F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002060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color w:val="002060"/>
                          <w:sz w:val="20"/>
                        </w:rPr>
                        <w:t xml:space="preserve">In computing, we will continue to </w:t>
                      </w:r>
                      <w:r w:rsidR="009F2C0A">
                        <w:rPr>
                          <w:rFonts w:ascii="CCW Cursive Writing 1" w:hAnsi="CCW Cursive Writing 1"/>
                          <w:color w:val="002060"/>
                          <w:sz w:val="20"/>
                        </w:rPr>
                        <w:t>apply our computing skills to all areas of the curriculum</w:t>
                      </w:r>
                      <w:r>
                        <w:rPr>
                          <w:rFonts w:ascii="CCW Cursive Writing 1" w:hAnsi="CCW Cursive Writing 1"/>
                          <w:color w:val="002060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9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351AD" wp14:editId="34313796">
                <wp:simplePos x="0" y="0"/>
                <wp:positionH relativeFrom="column">
                  <wp:posOffset>2306774</wp:posOffset>
                </wp:positionH>
                <wp:positionV relativeFrom="paragraph">
                  <wp:posOffset>87176</wp:posOffset>
                </wp:positionV>
                <wp:extent cx="1944370" cy="19157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  <w:u w:val="single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  <w:u w:val="single"/>
                              </w:rPr>
                              <w:t>Topic</w:t>
                            </w:r>
                          </w:p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  <w:t>History of the circus</w:t>
                            </w:r>
                          </w:p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  <w:t>Clowns</w:t>
                            </w:r>
                          </w:p>
                          <w:p w:rsidR="00084D90" w:rsidRPr="00370969" w:rsidRDefault="009F2C0A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  <w:t>C</w:t>
                            </w:r>
                            <w:r w:rsidR="00084D90" w:rsidRPr="00370969"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  <w:t>ircus acts</w:t>
                            </w:r>
                          </w:p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6600"/>
                                <w:sz w:val="20"/>
                              </w:rPr>
                              <w:t>Circus animals</w:t>
                            </w:r>
                          </w:p>
                          <w:p w:rsidR="00084D90" w:rsidRPr="008852C2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51AD" id="_x0000_s1031" type="#_x0000_t202" style="position:absolute;margin-left:181.65pt;margin-top:6.85pt;width:153.1pt;height:15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" filled="f" stroked="f">
                <v:textbox>
                  <w:txbxContent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FF6600"/>
                          <w:sz w:val="20"/>
                          <w:u w:val="single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6600"/>
                          <w:sz w:val="20"/>
                          <w:u w:val="single"/>
                        </w:rPr>
                        <w:t>Topic</w:t>
                      </w:r>
                    </w:p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  <w:t>History of the circus</w:t>
                      </w:r>
                    </w:p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  <w:t>Clowns</w:t>
                      </w:r>
                    </w:p>
                    <w:p w:rsidR="00084D90" w:rsidRPr="00370969" w:rsidRDefault="009F2C0A" w:rsidP="00370969">
                      <w:pPr>
                        <w:jc w:val="center"/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  <w:t>C</w:t>
                      </w:r>
                      <w:r w:rsidR="00084D90" w:rsidRPr="00370969"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  <w:t>ircus acts</w:t>
                      </w:r>
                    </w:p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6600"/>
                          <w:sz w:val="20"/>
                        </w:rPr>
                        <w:t>Circus animals</w:t>
                      </w:r>
                    </w:p>
                    <w:p w:rsidR="00084D90" w:rsidRPr="008852C2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9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6B9AA9" wp14:editId="6B19496A">
                <wp:simplePos x="0" y="0"/>
                <wp:positionH relativeFrom="column">
                  <wp:posOffset>-102053</wp:posOffset>
                </wp:positionH>
                <wp:positionV relativeFrom="paragraph">
                  <wp:posOffset>453</wp:posOffset>
                </wp:positionV>
                <wp:extent cx="2205990" cy="1404620"/>
                <wp:effectExtent l="0" t="0" r="381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Pr="008852C2" w:rsidRDefault="00600C2D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00B050"/>
                                <w:sz w:val="20"/>
                                <w:u w:val="single"/>
                              </w:rPr>
                              <w:t>English</w:t>
                            </w:r>
                          </w:p>
                          <w:p w:rsidR="00084D90" w:rsidRPr="008852C2" w:rsidRDefault="00600C2D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00B050"/>
                                <w:sz w:val="20"/>
                              </w:rPr>
                              <w:t>We will be using lots of different texts to support our writing about the Circus and will write poetry, letters, stories, information booklets and newspaper reports</w:t>
                            </w:r>
                            <w:r w:rsidR="009F2C0A">
                              <w:rPr>
                                <w:rFonts w:ascii="CCW Cursive Writing 1" w:hAnsi="CCW Cursive Writing 1"/>
                                <w:color w:val="00B05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9AA9" id="_x0000_s1032" type="#_x0000_t202" style="position:absolute;margin-left:-8.05pt;margin-top:.05pt;width:173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" stroked="f">
                <v:textbox style="mso-fit-shape-to-text:t">
                  <w:txbxContent>
                    <w:p w:rsidR="00084D90" w:rsidRPr="008852C2" w:rsidRDefault="00600C2D" w:rsidP="008852C2">
                      <w:pPr>
                        <w:jc w:val="center"/>
                        <w:rPr>
                          <w:rFonts w:ascii="CCW Cursive Writing 1" w:hAnsi="CCW Cursive Writing 1"/>
                          <w:color w:val="00B050"/>
                          <w:sz w:val="20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color w:val="00B050"/>
                          <w:sz w:val="20"/>
                          <w:u w:val="single"/>
                        </w:rPr>
                        <w:t>English</w:t>
                      </w:r>
                    </w:p>
                    <w:p w:rsidR="00084D90" w:rsidRPr="008852C2" w:rsidRDefault="00600C2D" w:rsidP="008852C2">
                      <w:pPr>
                        <w:jc w:val="center"/>
                        <w:rPr>
                          <w:rFonts w:ascii="CCW Cursive Writing 1" w:hAnsi="CCW Cursive Writing 1"/>
                          <w:color w:val="00B050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color w:val="00B050"/>
                          <w:sz w:val="20"/>
                        </w:rPr>
                        <w:t>We will be using lots of different texts to support our writing about the Circus and will write poetry, letters, stories, information booklets and newspaper reports</w:t>
                      </w:r>
                      <w:r w:rsidR="009F2C0A">
                        <w:rPr>
                          <w:rFonts w:ascii="CCW Cursive Writing 1" w:hAnsi="CCW Cursive Writing 1"/>
                          <w:color w:val="00B050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969" w:rsidRPr="005638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B6C6D6" wp14:editId="02F6DB62">
                <wp:simplePos x="0" y="0"/>
                <wp:positionH relativeFrom="margin">
                  <wp:posOffset>6313170</wp:posOffset>
                </wp:positionH>
                <wp:positionV relativeFrom="margin">
                  <wp:posOffset>3033395</wp:posOffset>
                </wp:positionV>
                <wp:extent cx="2713355" cy="156718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B0F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00B0F0"/>
                                <w:sz w:val="20"/>
                                <w:szCs w:val="18"/>
                                <w:u w:val="single"/>
                              </w:rPr>
                              <w:t>Supporting at Home</w:t>
                            </w:r>
                          </w:p>
                          <w:p w:rsidR="00084D90" w:rsidRPr="00370969" w:rsidRDefault="00084D90" w:rsidP="00370969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B0F0"/>
                                <w:sz w:val="20"/>
                                <w:szCs w:val="18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00B0F0"/>
                                <w:sz w:val="20"/>
                                <w:szCs w:val="18"/>
                              </w:rPr>
                              <w:t xml:space="preserve">Please read every day, support your child with their home learning and use maths in everyday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C6D6" id="_x0000_s1033" type="#_x0000_t202" style="position:absolute;margin-left:497.1pt;margin-top:238.85pt;width:213.65pt;height:12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" stroked="f">
                <v:stroke dashstyle="dash"/>
                <v:textbox>
                  <w:txbxContent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00B0F0"/>
                          <w:sz w:val="20"/>
                          <w:szCs w:val="18"/>
                          <w:u w:val="single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00B0F0"/>
                          <w:sz w:val="20"/>
                          <w:szCs w:val="18"/>
                          <w:u w:val="single"/>
                        </w:rPr>
                        <w:t>Supporting at Home</w:t>
                      </w:r>
                    </w:p>
                    <w:p w:rsidR="00084D90" w:rsidRPr="00370969" w:rsidRDefault="00084D90" w:rsidP="00370969">
                      <w:pPr>
                        <w:jc w:val="center"/>
                        <w:rPr>
                          <w:rFonts w:ascii="CCW Cursive Writing 1" w:hAnsi="CCW Cursive Writing 1"/>
                          <w:color w:val="00B0F0"/>
                          <w:sz w:val="20"/>
                          <w:szCs w:val="18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00B0F0"/>
                          <w:sz w:val="20"/>
                          <w:szCs w:val="18"/>
                        </w:rPr>
                        <w:t xml:space="preserve">Please read every day, support your child with their home learning and use maths in everyday life.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09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B283" wp14:editId="3E142E59">
                <wp:simplePos x="0" y="0"/>
                <wp:positionH relativeFrom="column">
                  <wp:posOffset>6139180</wp:posOffset>
                </wp:positionH>
                <wp:positionV relativeFrom="paragraph">
                  <wp:posOffset>0</wp:posOffset>
                </wp:positionV>
                <wp:extent cx="2989580" cy="291719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91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Pr="00370969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  <w:u w:val="single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w:rsidR="00084D90" w:rsidRPr="00370969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>In maths we will focus on:</w:t>
                            </w:r>
                          </w:p>
                          <w:p w:rsidR="00084D90" w:rsidRPr="00370969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>Statistics</w:t>
                            </w:r>
                          </w:p>
                          <w:p w:rsidR="00084D90" w:rsidRPr="00370969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>Multiplication and division</w:t>
                            </w:r>
                          </w:p>
                          <w:p w:rsidR="00084D90" w:rsidRPr="00370969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>Fraction</w:t>
                            </w:r>
                          </w:p>
                          <w:p w:rsidR="00084D90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</w:pPr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>Measurement</w:t>
                            </w:r>
                          </w:p>
                          <w:p w:rsidR="009F2C0A" w:rsidRPr="00370969" w:rsidRDefault="009F2C0A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>Problem solving and investigations</w:t>
                            </w:r>
                          </w:p>
                          <w:p w:rsidR="00084D90" w:rsidRPr="00370969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</w:pPr>
                            <w:proofErr w:type="gramStart"/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>and</w:t>
                            </w:r>
                            <w:proofErr w:type="gramEnd"/>
                            <w:r w:rsidRPr="00370969">
                              <w:rPr>
                                <w:rFonts w:ascii="CCW Cursive Writing 1" w:hAnsi="CCW Cursive Writing 1"/>
                                <w:color w:val="FF0066"/>
                                <w:sz w:val="20"/>
                              </w:rPr>
                              <w:t xml:space="preserve"> much more!</w:t>
                            </w:r>
                          </w:p>
                          <w:p w:rsidR="00084D90" w:rsidRPr="008852C2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B283" id="_x0000_s1034" type="#_x0000_t202" style="position:absolute;margin-left:483.4pt;margin-top:0;width:235.4pt;height:22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" filled="f" stroked="f">
                <v:stroke dashstyle="dash"/>
                <v:textbox>
                  <w:txbxContent>
                    <w:p w:rsidR="00084D90" w:rsidRPr="00370969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  <w:u w:val="single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  <w:u w:val="single"/>
                        </w:rPr>
                        <w:t>Maths</w:t>
                      </w:r>
                    </w:p>
                    <w:p w:rsidR="00084D90" w:rsidRPr="00370969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>In maths we will focus on:</w:t>
                      </w:r>
                    </w:p>
                    <w:p w:rsidR="00084D90" w:rsidRPr="00370969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>Statistics</w:t>
                      </w:r>
                    </w:p>
                    <w:p w:rsidR="00084D90" w:rsidRPr="00370969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>Multiplication and division</w:t>
                      </w:r>
                    </w:p>
                    <w:p w:rsidR="00084D90" w:rsidRPr="00370969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>Fraction</w:t>
                      </w:r>
                    </w:p>
                    <w:p w:rsidR="00084D90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</w:pPr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>Measurement</w:t>
                      </w:r>
                    </w:p>
                    <w:p w:rsidR="009F2C0A" w:rsidRPr="00370969" w:rsidRDefault="009F2C0A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>Problem solving and investigations</w:t>
                      </w:r>
                    </w:p>
                    <w:p w:rsidR="00084D90" w:rsidRPr="00370969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</w:pPr>
                      <w:proofErr w:type="gramStart"/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>and</w:t>
                      </w:r>
                      <w:proofErr w:type="gramEnd"/>
                      <w:r w:rsidRPr="00370969">
                        <w:rPr>
                          <w:rFonts w:ascii="CCW Cursive Writing 1" w:hAnsi="CCW Cursive Writing 1"/>
                          <w:color w:val="FF0066"/>
                          <w:sz w:val="20"/>
                        </w:rPr>
                        <w:t xml:space="preserve"> much more!</w:t>
                      </w:r>
                    </w:p>
                    <w:p w:rsidR="00084D90" w:rsidRPr="008852C2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2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2673441</wp:posOffset>
                </wp:positionH>
                <wp:positionV relativeFrom="paragraph">
                  <wp:posOffset>2008505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90" w:rsidRPr="008852C2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00"/>
                                <w:sz w:val="48"/>
                                <w:u w:val="single"/>
                              </w:rPr>
                            </w:pPr>
                            <w:r w:rsidRPr="008852C2">
                              <w:rPr>
                                <w:rFonts w:ascii="CCW Cursive Writing 1" w:hAnsi="CCW Cursive Writing 1"/>
                                <w:color w:val="FF0000"/>
                                <w:sz w:val="48"/>
                                <w:u w:val="single"/>
                              </w:rPr>
                              <w:t>Circus Topic</w:t>
                            </w:r>
                          </w:p>
                          <w:p w:rsidR="00084D90" w:rsidRPr="008852C2" w:rsidRDefault="00084D90" w:rsidP="008852C2">
                            <w:pPr>
                              <w:jc w:val="center"/>
                              <w:rPr>
                                <w:rFonts w:ascii="CCW Cursive Writing 1" w:hAnsi="CCW Cursive Writing 1"/>
                                <w:color w:val="FF0000"/>
                                <w:sz w:val="48"/>
                                <w:u w:val="single"/>
                              </w:rPr>
                            </w:pPr>
                            <w:r w:rsidRPr="008852C2">
                              <w:rPr>
                                <w:rFonts w:ascii="CCW Cursive Writing 1" w:hAnsi="CCW Cursive Writing 1"/>
                                <w:color w:val="FF0000"/>
                                <w:sz w:val="48"/>
                                <w:u w:val="single"/>
                              </w:rPr>
                              <w:t>Summer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10.5pt;margin-top:158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Sh6RGOMAAAALAQAADwAAAAAAAAAAAAAAAAB7BAAAZHJzL2Rv&#10;d25yZXYueG1sUEsFBgAAAAAEAAQA8wAAAIsFAAAAAA==&#10;" stroked="f">
                <v:textbox style="mso-fit-shape-to-text:t">
                  <w:txbxContent>
                    <w:p w:rsidR="00084D90" w:rsidRPr="008852C2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00"/>
                          <w:sz w:val="48"/>
                          <w:u w:val="single"/>
                        </w:rPr>
                      </w:pPr>
                      <w:r w:rsidRPr="008852C2">
                        <w:rPr>
                          <w:rFonts w:ascii="CCW Cursive Writing 1" w:hAnsi="CCW Cursive Writing 1"/>
                          <w:color w:val="FF0000"/>
                          <w:sz w:val="48"/>
                          <w:u w:val="single"/>
                        </w:rPr>
                        <w:t>Circus Topic</w:t>
                      </w:r>
                    </w:p>
                    <w:p w:rsidR="00084D90" w:rsidRPr="008852C2" w:rsidRDefault="00084D90" w:rsidP="008852C2">
                      <w:pPr>
                        <w:jc w:val="center"/>
                        <w:rPr>
                          <w:rFonts w:ascii="CCW Cursive Writing 1" w:hAnsi="CCW Cursive Writing 1"/>
                          <w:color w:val="FF0000"/>
                          <w:sz w:val="48"/>
                          <w:u w:val="single"/>
                        </w:rPr>
                      </w:pPr>
                      <w:r w:rsidRPr="008852C2">
                        <w:rPr>
                          <w:rFonts w:ascii="CCW Cursive Writing 1" w:hAnsi="CCW Cursive Writing 1"/>
                          <w:color w:val="FF0000"/>
                          <w:sz w:val="48"/>
                          <w:u w:val="single"/>
                        </w:rPr>
                        <w:t>Summer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2C2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7BA54B7A" wp14:editId="0F4D8714">
            <wp:simplePos x="0" y="0"/>
            <wp:positionH relativeFrom="margin">
              <wp:posOffset>7213146</wp:posOffset>
            </wp:positionH>
            <wp:positionV relativeFrom="margin">
              <wp:posOffset>-826770</wp:posOffset>
            </wp:positionV>
            <wp:extent cx="2452370" cy="7355205"/>
            <wp:effectExtent l="0" t="0" r="508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36"/>
                    <a:stretch/>
                  </pic:blipFill>
                  <pic:spPr bwMode="auto">
                    <a:xfrm flipH="1">
                      <a:off x="0" y="0"/>
                      <a:ext cx="2452370" cy="7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C2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6AE532B" wp14:editId="58B95C21">
            <wp:simplePos x="0" y="0"/>
            <wp:positionH relativeFrom="margin">
              <wp:posOffset>3831409</wp:posOffset>
            </wp:positionH>
            <wp:positionV relativeFrom="margin">
              <wp:posOffset>-827405</wp:posOffset>
            </wp:positionV>
            <wp:extent cx="3512185" cy="7355205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7" r="18014"/>
                    <a:stretch/>
                  </pic:blipFill>
                  <pic:spPr bwMode="auto">
                    <a:xfrm>
                      <a:off x="0" y="0"/>
                      <a:ext cx="3512185" cy="7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852C2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-827405</wp:posOffset>
            </wp:positionH>
            <wp:positionV relativeFrom="margin">
              <wp:posOffset>-827405</wp:posOffset>
            </wp:positionV>
            <wp:extent cx="4658995" cy="7355205"/>
            <wp:effectExtent l="0" t="0" r="825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4"/>
                    <a:stretch/>
                  </pic:blipFill>
                  <pic:spPr bwMode="auto">
                    <a:xfrm>
                      <a:off x="0" y="0"/>
                      <a:ext cx="4658995" cy="7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61CEC" w:rsidSect="008852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2"/>
    <w:rsid w:val="00084D90"/>
    <w:rsid w:val="000F7779"/>
    <w:rsid w:val="00370969"/>
    <w:rsid w:val="00600C2D"/>
    <w:rsid w:val="00761CEC"/>
    <w:rsid w:val="007B087F"/>
    <w:rsid w:val="008852C2"/>
    <w:rsid w:val="00982437"/>
    <w:rsid w:val="009F2C0A"/>
    <w:rsid w:val="00D26CF4"/>
    <w:rsid w:val="00E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D45F4-5707-487E-A240-65A4F8D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DD42-A1A8-457B-8E93-9E2EFDB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6A54C4CC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Bowley</dc:creator>
  <cp:keywords/>
  <dc:description/>
  <cp:lastModifiedBy>Kelly Hann</cp:lastModifiedBy>
  <cp:revision>4</cp:revision>
  <dcterms:created xsi:type="dcterms:W3CDTF">2019-04-23T13:36:00Z</dcterms:created>
  <dcterms:modified xsi:type="dcterms:W3CDTF">2019-04-25T15:51:00Z</dcterms:modified>
</cp:coreProperties>
</file>